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5B16" w14:textId="294210A9" w:rsidR="00D512BB" w:rsidRDefault="00300462" w:rsidP="00300462">
      <w:pPr>
        <w:ind w:left="0"/>
      </w:pPr>
      <w:r>
        <w:t xml:space="preserve">Protokoll fört vid styrelsemöte för ungdomssektionen Kågeröds </w:t>
      </w:r>
      <w:proofErr w:type="spellStart"/>
      <w:r>
        <w:t>BoIF</w:t>
      </w:r>
      <w:proofErr w:type="spellEnd"/>
      <w:r>
        <w:t xml:space="preserve"> </w:t>
      </w:r>
      <w:r w:rsidR="009F2DF3">
        <w:t>13</w:t>
      </w:r>
      <w:r>
        <w:t>/</w:t>
      </w:r>
      <w:r w:rsidR="009F2DF3">
        <w:t>5</w:t>
      </w:r>
      <w:r>
        <w:t xml:space="preserve"> 2019</w:t>
      </w:r>
    </w:p>
    <w:p w14:paraId="285C052E" w14:textId="5AFA9623" w:rsidR="00300462" w:rsidRDefault="00300462" w:rsidP="00300462">
      <w:pPr>
        <w:ind w:left="0"/>
      </w:pPr>
      <w:r>
        <w:t xml:space="preserve">Närvarande: Magnus Olofsson, Joakim Dyberg, Charlotte Ritter </w:t>
      </w:r>
      <w:proofErr w:type="spellStart"/>
      <w:r>
        <w:t>Jespersen</w:t>
      </w:r>
      <w:proofErr w:type="spellEnd"/>
      <w:r w:rsidR="009F2DF3">
        <w:t>, Lasse Björkström</w:t>
      </w:r>
    </w:p>
    <w:p w14:paraId="6D3F734D" w14:textId="77777777" w:rsidR="00300462" w:rsidRDefault="00300462" w:rsidP="00300462">
      <w:pPr>
        <w:pStyle w:val="Liststycke"/>
        <w:numPr>
          <w:ilvl w:val="0"/>
          <w:numId w:val="44"/>
        </w:numPr>
      </w:pPr>
      <w:r>
        <w:t>Mötet öppnades av ordf. Magnus Olofsson</w:t>
      </w:r>
    </w:p>
    <w:p w14:paraId="363736A7" w14:textId="641C25FA" w:rsidR="00300462" w:rsidRDefault="009F2DF3" w:rsidP="00300462">
      <w:pPr>
        <w:pStyle w:val="Liststycke"/>
        <w:numPr>
          <w:ilvl w:val="0"/>
          <w:numId w:val="44"/>
        </w:numPr>
      </w:pPr>
      <w:r>
        <w:t xml:space="preserve">Det diskuterades domare och </w:t>
      </w:r>
      <w:r w:rsidR="006F6F11">
        <w:t>att det är viktigt att de är förberedda och är en förebild för barnen/ungdomarna. Det beslutades därför att</w:t>
      </w:r>
      <w:r w:rsidR="00E16A84">
        <w:t xml:space="preserve"> Magnus skulle skriva ner en text med ”regler” för</w:t>
      </w:r>
      <w:r w:rsidR="007661F5">
        <w:t xml:space="preserve"> våra domare.</w:t>
      </w:r>
      <w:r w:rsidR="007D7597">
        <w:t xml:space="preserve"> Frågan kom också upp i vad klubben erbjuder </w:t>
      </w:r>
      <w:r w:rsidR="00AE407A">
        <w:t>efter dömd match till domare. Det är beslutat att dom får varsin korv om d</w:t>
      </w:r>
      <w:r w:rsidR="00C61694">
        <w:t>et grillas. De får alltid varsin läsk.</w:t>
      </w:r>
    </w:p>
    <w:p w14:paraId="7F386ADF" w14:textId="40A8F19D" w:rsidR="00300462" w:rsidRDefault="000441DC" w:rsidP="00300462">
      <w:pPr>
        <w:pStyle w:val="Liststycke"/>
        <w:numPr>
          <w:ilvl w:val="0"/>
          <w:numId w:val="44"/>
        </w:numPr>
      </w:pPr>
      <w:r>
        <w:t xml:space="preserve">Mobila avbytarbänkar diskuterades. Det beslutades att vi skulle köpa in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4-manna bänkar från </w:t>
      </w:r>
      <w:proofErr w:type="spellStart"/>
      <w:r>
        <w:t>quickplay</w:t>
      </w:r>
      <w:proofErr w:type="spellEnd"/>
      <w:r>
        <w:t>. Supporterföreningen kommer att betala 1 och U-sektionen 1</w:t>
      </w:r>
      <w:r w:rsidR="005534B4">
        <w:t>.Magnus beställer dessa</w:t>
      </w:r>
    </w:p>
    <w:p w14:paraId="3268F4C8" w14:textId="185F39B4" w:rsidR="00F41AB5" w:rsidRDefault="005534B4" w:rsidP="00300462">
      <w:pPr>
        <w:pStyle w:val="Liststycke"/>
        <w:numPr>
          <w:ilvl w:val="0"/>
          <w:numId w:val="44"/>
        </w:numPr>
      </w:pPr>
      <w:r>
        <w:t xml:space="preserve">Ett förslag om fotografering kom upp. Magnus kommer att kontakta varje lag och fotografera dom enskilt och som </w:t>
      </w:r>
      <w:proofErr w:type="spellStart"/>
      <w:r>
        <w:t>lagfoto</w:t>
      </w:r>
      <w:proofErr w:type="spellEnd"/>
      <w:r>
        <w:t>. Alla kommer då att få digita</w:t>
      </w:r>
      <w:r w:rsidR="00C23D8C">
        <w:t>la kopior mot att man skänker minst 50 kronor till föreningen. Detta istället för att ta in ett bolag som fotograferar.</w:t>
      </w:r>
    </w:p>
    <w:p w14:paraId="7F837B96" w14:textId="3E213848" w:rsidR="00F41AB5" w:rsidRDefault="00D60116" w:rsidP="00300462">
      <w:pPr>
        <w:pStyle w:val="Liststycke"/>
        <w:numPr>
          <w:ilvl w:val="0"/>
          <w:numId w:val="44"/>
        </w:numPr>
      </w:pPr>
      <w:r>
        <w:t xml:space="preserve">Skrivelsen som U-sektionen och supporterföreningen skickade till H-styrelsen har </w:t>
      </w:r>
      <w:r w:rsidR="0075390D">
        <w:t xml:space="preserve">vi nu fått ett svar på och </w:t>
      </w:r>
      <w:r w:rsidR="00C429BC">
        <w:t xml:space="preserve">vi har meddelat H-styrelsen att vi godkänner den. Den är också upplagd på laget.se och </w:t>
      </w:r>
      <w:r w:rsidR="00224A37">
        <w:t>det är utskickat till samtliga medlemmar.</w:t>
      </w:r>
    </w:p>
    <w:p w14:paraId="1B790510" w14:textId="42AFCD0A" w:rsidR="00411112" w:rsidRDefault="00E271A0" w:rsidP="00300462">
      <w:pPr>
        <w:pStyle w:val="Liststycke"/>
        <w:numPr>
          <w:ilvl w:val="0"/>
          <w:numId w:val="44"/>
        </w:numPr>
      </w:pPr>
      <w:r>
        <w:t>Frågan om vi skulle ha en fest i år för ledare, lagrepresentanter och styrelse</w:t>
      </w:r>
      <w:r w:rsidR="00B505F1">
        <w:t xml:space="preserve"> som vi haft de senaste åren kom upp. Då den ekonomiska situationen i Kågeröds </w:t>
      </w:r>
      <w:proofErr w:type="spellStart"/>
      <w:r w:rsidR="00B505F1">
        <w:t>BoIF</w:t>
      </w:r>
      <w:proofErr w:type="spellEnd"/>
      <w:r w:rsidR="00B505F1">
        <w:t xml:space="preserve"> är ansträngd beslutades att </w:t>
      </w:r>
      <w:r w:rsidR="00E77C43">
        <w:t>vi i år skulle gå ut</w:t>
      </w:r>
      <w:r w:rsidR="00DE7070">
        <w:t xml:space="preserve"> och fråga om intresset för e</w:t>
      </w:r>
      <w:r w:rsidR="0020339D">
        <w:t>n fest där man själv tar med mat.</w:t>
      </w:r>
    </w:p>
    <w:p w14:paraId="6D59CF79" w14:textId="5C248A67" w:rsidR="0020339D" w:rsidRDefault="00D06195" w:rsidP="00411112">
      <w:pPr>
        <w:pStyle w:val="Liststycke"/>
        <w:numPr>
          <w:ilvl w:val="0"/>
          <w:numId w:val="44"/>
        </w:numPr>
      </w:pPr>
      <w:r>
        <w:t>Mötet avslutades</w:t>
      </w:r>
      <w:bookmarkStart w:id="0" w:name="_GoBack"/>
      <w:bookmarkEnd w:id="0"/>
    </w:p>
    <w:sectPr w:rsidR="0020339D" w:rsidSect="0027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C3EE" w14:textId="77777777" w:rsidR="0083367A" w:rsidRDefault="0083367A" w:rsidP="001E7D29">
      <w:pPr>
        <w:spacing w:after="0" w:line="240" w:lineRule="auto"/>
      </w:pPr>
      <w:r>
        <w:separator/>
      </w:r>
    </w:p>
  </w:endnote>
  <w:endnote w:type="continuationSeparator" w:id="0">
    <w:p w14:paraId="095AFFDC" w14:textId="77777777" w:rsidR="0083367A" w:rsidRDefault="0083367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723F" w14:textId="77777777" w:rsidR="000F4987" w:rsidRDefault="000F49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DA8" w14:textId="77777777" w:rsidR="000F4987" w:rsidRPr="00273ED2" w:rsidRDefault="000F49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309D" w14:textId="77777777" w:rsidR="000F4987" w:rsidRDefault="000F49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30A9" w14:textId="77777777" w:rsidR="0083367A" w:rsidRDefault="0083367A" w:rsidP="001E7D29">
      <w:pPr>
        <w:spacing w:after="0" w:line="240" w:lineRule="auto"/>
      </w:pPr>
      <w:r>
        <w:separator/>
      </w:r>
    </w:p>
  </w:footnote>
  <w:footnote w:type="continuationSeparator" w:id="0">
    <w:p w14:paraId="3F44F476" w14:textId="77777777" w:rsidR="0083367A" w:rsidRDefault="0083367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177A" w14:textId="77777777" w:rsidR="000F4987" w:rsidRDefault="000F49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CE8D" w14:textId="77777777" w:rsidR="000F4987" w:rsidRPr="00273ED2" w:rsidRDefault="000F49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EE68" w14:textId="77777777" w:rsidR="000F4987" w:rsidRDefault="000F49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C1D0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6E26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E2CC4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C07CF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C9F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45C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EAB7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9D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98F6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5D2364"/>
    <w:multiLevelType w:val="hybridMultilevel"/>
    <w:tmpl w:val="63402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DBB1F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14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2"/>
  </w:num>
  <w:num w:numId="27">
    <w:abstractNumId w:val="24"/>
  </w:num>
  <w:num w:numId="28">
    <w:abstractNumId w:val="12"/>
  </w:num>
  <w:num w:numId="29">
    <w:abstractNumId w:val="32"/>
  </w:num>
  <w:num w:numId="30">
    <w:abstractNumId w:val="26"/>
  </w:num>
  <w:num w:numId="31">
    <w:abstractNumId w:val="39"/>
  </w:num>
  <w:num w:numId="32">
    <w:abstractNumId w:val="34"/>
  </w:num>
  <w:num w:numId="33">
    <w:abstractNumId w:val="19"/>
  </w:num>
  <w:num w:numId="34">
    <w:abstractNumId w:val="28"/>
  </w:num>
  <w:num w:numId="35">
    <w:abstractNumId w:val="11"/>
  </w:num>
  <w:num w:numId="36">
    <w:abstractNumId w:val="29"/>
  </w:num>
  <w:num w:numId="37">
    <w:abstractNumId w:val="31"/>
  </w:num>
  <w:num w:numId="38">
    <w:abstractNumId w:val="27"/>
  </w:num>
  <w:num w:numId="39">
    <w:abstractNumId w:val="38"/>
  </w:num>
  <w:num w:numId="40">
    <w:abstractNumId w:val="30"/>
  </w:num>
  <w:num w:numId="41">
    <w:abstractNumId w:val="13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62"/>
    <w:rsid w:val="000441DC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0339D"/>
    <w:rsid w:val="00224A37"/>
    <w:rsid w:val="002404F5"/>
    <w:rsid w:val="00273ED2"/>
    <w:rsid w:val="00275260"/>
    <w:rsid w:val="00276FA1"/>
    <w:rsid w:val="00285B87"/>
    <w:rsid w:val="00291B4A"/>
    <w:rsid w:val="002C3D7E"/>
    <w:rsid w:val="00300462"/>
    <w:rsid w:val="0032131A"/>
    <w:rsid w:val="003310BF"/>
    <w:rsid w:val="00333DF8"/>
    <w:rsid w:val="00357641"/>
    <w:rsid w:val="00360B6E"/>
    <w:rsid w:val="00361DEE"/>
    <w:rsid w:val="00394EF4"/>
    <w:rsid w:val="00410612"/>
    <w:rsid w:val="00411112"/>
    <w:rsid w:val="00411F8B"/>
    <w:rsid w:val="004460A2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34B4"/>
    <w:rsid w:val="00554276"/>
    <w:rsid w:val="005E0ED9"/>
    <w:rsid w:val="00616B41"/>
    <w:rsid w:val="00620AE8"/>
    <w:rsid w:val="0064628C"/>
    <w:rsid w:val="0065214E"/>
    <w:rsid w:val="00655EE2"/>
    <w:rsid w:val="0066336C"/>
    <w:rsid w:val="00680296"/>
    <w:rsid w:val="006853BC"/>
    <w:rsid w:val="00687389"/>
    <w:rsid w:val="006928C1"/>
    <w:rsid w:val="006F03D4"/>
    <w:rsid w:val="006F6F11"/>
    <w:rsid w:val="00700B1F"/>
    <w:rsid w:val="007257E9"/>
    <w:rsid w:val="00740105"/>
    <w:rsid w:val="00744B1E"/>
    <w:rsid w:val="0075390D"/>
    <w:rsid w:val="00756D9C"/>
    <w:rsid w:val="007619BD"/>
    <w:rsid w:val="007661F5"/>
    <w:rsid w:val="00771C24"/>
    <w:rsid w:val="00781863"/>
    <w:rsid w:val="007D5836"/>
    <w:rsid w:val="007D7597"/>
    <w:rsid w:val="007F34A4"/>
    <w:rsid w:val="00815563"/>
    <w:rsid w:val="008240DA"/>
    <w:rsid w:val="00830016"/>
    <w:rsid w:val="0083367A"/>
    <w:rsid w:val="008429E5"/>
    <w:rsid w:val="00867EA4"/>
    <w:rsid w:val="00897D88"/>
    <w:rsid w:val="008A0319"/>
    <w:rsid w:val="008D43E9"/>
    <w:rsid w:val="008E3C0E"/>
    <w:rsid w:val="008E476B"/>
    <w:rsid w:val="008F7541"/>
    <w:rsid w:val="00927C63"/>
    <w:rsid w:val="00932F50"/>
    <w:rsid w:val="0094637B"/>
    <w:rsid w:val="00955A78"/>
    <w:rsid w:val="009921B8"/>
    <w:rsid w:val="009D4984"/>
    <w:rsid w:val="009D6901"/>
    <w:rsid w:val="009F2DF3"/>
    <w:rsid w:val="009F4E19"/>
    <w:rsid w:val="00A07662"/>
    <w:rsid w:val="00A21B71"/>
    <w:rsid w:val="00A37F9E"/>
    <w:rsid w:val="00A40085"/>
    <w:rsid w:val="00A47DF6"/>
    <w:rsid w:val="00A81FC0"/>
    <w:rsid w:val="00A9231C"/>
    <w:rsid w:val="00AA2532"/>
    <w:rsid w:val="00AE1F88"/>
    <w:rsid w:val="00AE361F"/>
    <w:rsid w:val="00AE407A"/>
    <w:rsid w:val="00AE5370"/>
    <w:rsid w:val="00B247A9"/>
    <w:rsid w:val="00B435B5"/>
    <w:rsid w:val="00B505F1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3D8C"/>
    <w:rsid w:val="00C261A9"/>
    <w:rsid w:val="00C42793"/>
    <w:rsid w:val="00C429BC"/>
    <w:rsid w:val="00C601ED"/>
    <w:rsid w:val="00C61694"/>
    <w:rsid w:val="00CC7730"/>
    <w:rsid w:val="00CE5A5C"/>
    <w:rsid w:val="00D06195"/>
    <w:rsid w:val="00D31AB7"/>
    <w:rsid w:val="00D50D23"/>
    <w:rsid w:val="00D512BB"/>
    <w:rsid w:val="00D60116"/>
    <w:rsid w:val="00D64288"/>
    <w:rsid w:val="00DA3B1A"/>
    <w:rsid w:val="00DC6078"/>
    <w:rsid w:val="00DC79AD"/>
    <w:rsid w:val="00DD2075"/>
    <w:rsid w:val="00DE7070"/>
    <w:rsid w:val="00DF2868"/>
    <w:rsid w:val="00E16A84"/>
    <w:rsid w:val="00E253A3"/>
    <w:rsid w:val="00E271A0"/>
    <w:rsid w:val="00E557A0"/>
    <w:rsid w:val="00E77C43"/>
    <w:rsid w:val="00EF6435"/>
    <w:rsid w:val="00F10F6B"/>
    <w:rsid w:val="00F23697"/>
    <w:rsid w:val="00F36BB7"/>
    <w:rsid w:val="00F41AB5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094D0FFF"/>
  <w15:docId w15:val="{97F22AFB-C924-44CE-8F42-A0CEC91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D2"/>
    <w:rPr>
      <w:rFonts w:ascii="Times New Roman" w:hAnsi="Times New Roman"/>
    </w:rPr>
  </w:style>
  <w:style w:type="paragraph" w:styleId="Rubrik1">
    <w:name w:val="heading 1"/>
    <w:basedOn w:val="Normal"/>
    <w:uiPriority w:val="9"/>
    <w:qFormat/>
    <w:rsid w:val="00273ED2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273ED2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273ED2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273ED2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273ED2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273ED2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3ED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ED2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273ED2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3ED2"/>
    <w:rPr>
      <w:rFonts w:ascii="Arial" w:eastAsiaTheme="majorEastAsia" w:hAnsi="Arial" w:cs="Arial"/>
      <w:i/>
      <w:iCs/>
      <w:color w:val="365F91" w:themeColor="accent1" w:themeShade="BF"/>
    </w:rPr>
  </w:style>
  <w:style w:type="character" w:styleId="Betoning">
    <w:name w:val="Emphasis"/>
    <w:basedOn w:val="Standardstycketeckensnitt"/>
    <w:uiPriority w:val="15"/>
    <w:qFormat/>
    <w:rsid w:val="00273ED2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3ED2"/>
    <w:rPr>
      <w:rFonts w:ascii="Arial" w:eastAsiaTheme="majorEastAsia" w:hAnsi="Arial" w:cs="Arial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3ED2"/>
    <w:rPr>
      <w:rFonts w:ascii="Arial" w:eastAsiaTheme="majorEastAsia" w:hAnsi="Arial" w:cs="Arial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3ED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3ED2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3ED2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273E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73ED2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73ED2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73ED2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273ED2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273ED2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73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73ED2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73ED2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73ED2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unhideWhenUsed/>
    <w:qFormat/>
    <w:rsid w:val="00273ED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273ED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73ED2"/>
  </w:style>
  <w:style w:type="paragraph" w:styleId="Innehll1">
    <w:name w:val="toc 1"/>
    <w:basedOn w:val="Normal"/>
    <w:next w:val="Normal"/>
    <w:autoRedefine/>
    <w:uiPriority w:val="39"/>
    <w:semiHidden/>
    <w:unhideWhenUsed/>
    <w:rsid w:val="00273ED2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73ED2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273ED2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273ED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73E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73ED2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73E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73ED2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73ED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73ED2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3ED2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3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3ED2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73ED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73ED2"/>
    <w:rPr>
      <w:rFonts w:ascii="Segoe UI" w:hAnsi="Segoe UI" w:cs="Segoe UI"/>
      <w:sz w:val="22"/>
      <w:szCs w:val="16"/>
    </w:rPr>
  </w:style>
  <w:style w:type="character" w:styleId="Slutnotsreferens">
    <w:name w:val="end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73ED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ED2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character" w:styleId="Hashtagg">
    <w:name w:val="Hashtag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3ED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ED2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73E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73ED2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73ED2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273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73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73ED2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73E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73ED2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73ED2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73E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73ED2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273ED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73ED2"/>
    <w:rPr>
      <w:rFonts w:ascii="Times New Roman" w:hAnsi="Times New Roman" w:cs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73ED2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a"/>
    <w:uiPriority w:val="99"/>
    <w:semiHidden/>
    <w:unhideWhenUsed/>
    <w:rsid w:val="00273ED2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273ED2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273ED2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73ED2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73E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73ED2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73ED2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73E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73ED2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73ED2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73ED2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73E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73ED2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273ED2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273E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73E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73E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73E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73ED2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273ED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73ED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73ED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73ED2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73E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73E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73E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73E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73ED2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73ED2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73ED2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73ED2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273ED2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273ED2"/>
  </w:style>
  <w:style w:type="paragraph" w:styleId="Normaltindrag">
    <w:name w:val="Normal Indent"/>
    <w:basedOn w:val="Normal"/>
    <w:uiPriority w:val="99"/>
    <w:semiHidden/>
    <w:unhideWhenUsed/>
    <w:rsid w:val="00273ED2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73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73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73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73E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73E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73E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73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73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73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73E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73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73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73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73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73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73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73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73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73ED2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73ED2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73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73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73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73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7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73E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73E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73E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73ED2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273ED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73ED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73ED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73ED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73ED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73ED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73ED2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\AppData\Roaming\Microsoft\Templates\Formella%20m&#246;tesanteckning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Formella mötesanteckningar</Template>
  <TotalTime>407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Olofsson</dc:creator>
  <dc:description/>
  <cp:lastModifiedBy>Magnus Olofsson</cp:lastModifiedBy>
  <cp:revision>26</cp:revision>
  <dcterms:created xsi:type="dcterms:W3CDTF">2019-05-22T08:34:00Z</dcterms:created>
  <dcterms:modified xsi:type="dcterms:W3CDTF">2019-05-22T15:21:00Z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